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FA3327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FA3327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FA3327">
        <w:rPr>
          <w:rStyle w:val="Emphasis"/>
        </w:rPr>
        <w:t>2022</w:t>
      </w:r>
      <w:r>
        <w:rPr>
          <w:rStyle w:val="Emphasis"/>
        </w:rPr>
        <w:fldChar w:fldCharType="end"/>
      </w:r>
      <w:r w:rsidR="00FA3327">
        <w:rPr>
          <w:rStyle w:val="Emphasis"/>
          <w:sz w:val="32"/>
          <w:szCs w:val="32"/>
        </w:rPr>
        <w:t xml:space="preserve"> Alpine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3327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A33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3327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F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332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A3327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3327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A33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A33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332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A332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3327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A33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A33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332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A332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3327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A33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A33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332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A3327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C7650D">
            <w:r>
              <w:t>TBA</w:t>
            </w:r>
          </w:p>
        </w:tc>
        <w:tc>
          <w:tcPr>
            <w:tcW w:w="715" w:type="pct"/>
          </w:tcPr>
          <w:p w:rsidR="00BE33C9" w:rsidRDefault="00FA3327">
            <w:r>
              <w:t>Scones  and interactive  L2</w:t>
            </w:r>
          </w:p>
        </w:tc>
        <w:tc>
          <w:tcPr>
            <w:tcW w:w="714" w:type="pct"/>
          </w:tcPr>
          <w:p w:rsidR="00FA3327" w:rsidRDefault="00FA3327" w:rsidP="00FA3327">
            <w:r>
              <w:t>Rec therapy</w:t>
            </w:r>
          </w:p>
          <w:p w:rsidR="00BE33C9" w:rsidRDefault="00FA3327" w:rsidP="00FA3327">
            <w:r>
              <w:t xml:space="preserve"> 5:45-7:15</w:t>
            </w:r>
          </w:p>
        </w:tc>
        <w:tc>
          <w:tcPr>
            <w:tcW w:w="714" w:type="pct"/>
          </w:tcPr>
          <w:p w:rsidR="00BE33C9" w:rsidRDefault="00C7650D">
            <w:r>
              <w:t>Gym time</w:t>
            </w:r>
          </w:p>
          <w:p w:rsidR="00C7650D" w:rsidRDefault="00C7650D">
            <w:r>
              <w:t xml:space="preserve">    6:30-8</w:t>
            </w:r>
          </w:p>
        </w:tc>
        <w:tc>
          <w:tcPr>
            <w:tcW w:w="715" w:type="pct"/>
          </w:tcPr>
          <w:p w:rsidR="00BE33C9" w:rsidRDefault="00FA3327">
            <w:r>
              <w:t>Crumble and drive L3</w:t>
            </w:r>
          </w:p>
          <w:p w:rsidR="00FA3327" w:rsidRDefault="00FA3327">
            <w:r>
              <w:t>Rec tx 1-2:30</w:t>
            </w:r>
          </w:p>
          <w:p w:rsidR="00FA3327" w:rsidRDefault="00FA3327">
            <w:r>
              <w:t xml:space="preserve">    Yoga</w:t>
            </w:r>
          </w:p>
        </w:tc>
      </w:tr>
      <w:tr w:rsidR="00BE33C9" w:rsidTr="00C7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FA3327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FA3327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FA332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FA33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FA332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C7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52"/>
        </w:trPr>
        <w:tc>
          <w:tcPr>
            <w:tcW w:w="714" w:type="pct"/>
          </w:tcPr>
          <w:p w:rsidR="00BE33C9" w:rsidRDefault="00FA3327">
            <w:r>
              <w:t>In house movie, DBT, A.A.</w:t>
            </w:r>
          </w:p>
        </w:tc>
        <w:tc>
          <w:tcPr>
            <w:tcW w:w="714" w:type="pct"/>
          </w:tcPr>
          <w:p w:rsidR="00BE33C9" w:rsidRDefault="00BE33C9" w:rsidP="00FA3327"/>
        </w:tc>
        <w:tc>
          <w:tcPr>
            <w:tcW w:w="714" w:type="pct"/>
          </w:tcPr>
          <w:p w:rsidR="00BE33C9" w:rsidRDefault="00C7650D">
            <w:r>
              <w:t>TBA</w:t>
            </w:r>
          </w:p>
        </w:tc>
        <w:tc>
          <w:tcPr>
            <w:tcW w:w="715" w:type="pct"/>
          </w:tcPr>
          <w:p w:rsidR="00BE33C9" w:rsidRDefault="00FA3327">
            <w:r>
              <w:t>Parent days</w:t>
            </w:r>
          </w:p>
        </w:tc>
        <w:tc>
          <w:tcPr>
            <w:tcW w:w="714" w:type="pct"/>
          </w:tcPr>
          <w:p w:rsidR="00BE33C9" w:rsidRDefault="00FA3327">
            <w:r>
              <w:t>Parent days</w:t>
            </w:r>
          </w:p>
        </w:tc>
        <w:tc>
          <w:tcPr>
            <w:tcW w:w="714" w:type="pct"/>
          </w:tcPr>
          <w:p w:rsidR="00BE33C9" w:rsidRDefault="00FA3327">
            <w:r>
              <w:t>Parent days</w:t>
            </w:r>
          </w:p>
        </w:tc>
        <w:tc>
          <w:tcPr>
            <w:tcW w:w="715" w:type="pct"/>
          </w:tcPr>
          <w:p w:rsidR="00BE33C9" w:rsidRDefault="00FA3327">
            <w:r>
              <w:t>Parent days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FA33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FA33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FA33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FA33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FA332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FA3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06"/>
        </w:trPr>
        <w:tc>
          <w:tcPr>
            <w:tcW w:w="714" w:type="pct"/>
          </w:tcPr>
          <w:p w:rsidR="00BE33C9" w:rsidRDefault="00FA3327">
            <w:r>
              <w:t>In house movie, DBT, A.A.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C7650D">
            <w:r>
              <w:t>TBA</w:t>
            </w:r>
          </w:p>
        </w:tc>
        <w:tc>
          <w:tcPr>
            <w:tcW w:w="715" w:type="pct"/>
          </w:tcPr>
          <w:p w:rsidR="00BE33C9" w:rsidRDefault="00BE33C9"/>
          <w:p w:rsidR="00FA3327" w:rsidRDefault="00FA3327">
            <w:r>
              <w:t>Thanksgiving craft  L2</w:t>
            </w:r>
          </w:p>
        </w:tc>
        <w:tc>
          <w:tcPr>
            <w:tcW w:w="714" w:type="pct"/>
          </w:tcPr>
          <w:p w:rsidR="00FA3327" w:rsidRDefault="00FA3327" w:rsidP="00FA3327">
            <w:r>
              <w:t>Rec therapy</w:t>
            </w:r>
          </w:p>
          <w:p w:rsidR="00BE33C9" w:rsidRDefault="00FA3327" w:rsidP="00FA3327">
            <w:r>
              <w:t xml:space="preserve"> 5:45-7:15</w:t>
            </w:r>
          </w:p>
        </w:tc>
        <w:tc>
          <w:tcPr>
            <w:tcW w:w="714" w:type="pct"/>
          </w:tcPr>
          <w:p w:rsidR="00FA3327" w:rsidRDefault="00FA3327" w:rsidP="00FA3327">
            <w:r>
              <w:t>Gym Time</w:t>
            </w:r>
          </w:p>
          <w:p w:rsidR="00FA3327" w:rsidRDefault="00FA3327" w:rsidP="00FA3327">
            <w:r>
              <w:t>6:30-8</w:t>
            </w:r>
          </w:p>
          <w:p w:rsidR="00FA3327" w:rsidRDefault="00FA3327" w:rsidP="00FA3327">
            <w:r>
              <w:t xml:space="preserve">First ½ hour </w:t>
            </w:r>
          </w:p>
          <w:p w:rsidR="00FA3327" w:rsidRDefault="00FA3327" w:rsidP="00FA3327">
            <w:r>
              <w:t>Will clean gym</w:t>
            </w:r>
          </w:p>
          <w:p w:rsidR="00BE33C9" w:rsidRDefault="00FA3327" w:rsidP="00FA3327">
            <w:r>
              <w:t>(</w:t>
            </w:r>
            <w:r>
              <w:t>Sweep</w:t>
            </w:r>
            <w:r>
              <w:t>, mop, pick up trash, drinking</w:t>
            </w:r>
            <w:r>
              <w:t xml:space="preserve"> fount.</w:t>
            </w:r>
          </w:p>
        </w:tc>
        <w:tc>
          <w:tcPr>
            <w:tcW w:w="715" w:type="pct"/>
          </w:tcPr>
          <w:p w:rsidR="00BE33C9" w:rsidRDefault="00C7650D">
            <w:r>
              <w:t>Nicke</w:t>
            </w:r>
            <w:r w:rsidR="003C3BFE">
              <w:t xml:space="preserve">l </w:t>
            </w:r>
            <w:r>
              <w:t>mania L3</w:t>
            </w:r>
          </w:p>
          <w:p w:rsidR="00C7650D" w:rsidRDefault="00C7650D"/>
          <w:p w:rsidR="00C7650D" w:rsidRDefault="00C7650D">
            <w:r>
              <w:t>Rec tx 1-2:30</w:t>
            </w:r>
          </w:p>
          <w:p w:rsidR="00C7650D" w:rsidRDefault="00C7650D"/>
          <w:p w:rsidR="00C7650D" w:rsidRDefault="00C7650D">
            <w:r>
              <w:t xml:space="preserve"> Yoga</w:t>
            </w:r>
          </w:p>
          <w:p w:rsidR="00C7650D" w:rsidRDefault="00C7650D"/>
          <w:p w:rsidR="00C7650D" w:rsidRDefault="00C7650D">
            <w:r>
              <w:t>In house movie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FA33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FA33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FA33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FA33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FA332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FA3327">
            <w:r>
              <w:t>In house movie, DBT, A.A.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C7650D">
            <w:r>
              <w:t>TBA</w:t>
            </w:r>
          </w:p>
        </w:tc>
        <w:tc>
          <w:tcPr>
            <w:tcW w:w="715" w:type="pct"/>
          </w:tcPr>
          <w:p w:rsidR="00E35E56" w:rsidRDefault="00E35E56" w:rsidP="00E35E56">
            <w:r>
              <w:t>Homemade pizza and movie</w:t>
            </w:r>
          </w:p>
          <w:p w:rsidR="00BE33C9" w:rsidRDefault="00E35E56" w:rsidP="00E35E56">
            <w:r>
              <w:t xml:space="preserve">     L2</w:t>
            </w:r>
          </w:p>
        </w:tc>
        <w:tc>
          <w:tcPr>
            <w:tcW w:w="714" w:type="pct"/>
          </w:tcPr>
          <w:p w:rsidR="00BE33C9" w:rsidRDefault="00FA3327" w:rsidP="00FA3327">
            <w:r>
              <w:t>Thanksgiving</w:t>
            </w:r>
          </w:p>
        </w:tc>
        <w:tc>
          <w:tcPr>
            <w:tcW w:w="714" w:type="pct"/>
          </w:tcPr>
          <w:p w:rsidR="00C7650D" w:rsidRDefault="00C7650D">
            <w:r>
              <w:t>Gym time</w:t>
            </w:r>
          </w:p>
          <w:p w:rsidR="00C7650D" w:rsidRDefault="00C7650D">
            <w:r>
              <w:t xml:space="preserve">   630-8</w:t>
            </w:r>
          </w:p>
        </w:tc>
        <w:tc>
          <w:tcPr>
            <w:tcW w:w="715" w:type="pct"/>
          </w:tcPr>
          <w:p w:rsidR="00BE33C9" w:rsidRDefault="002D2190" w:rsidP="00853120">
            <w:r>
              <w:t xml:space="preserve">McDonalds $1 menu </w:t>
            </w:r>
            <w:r w:rsidR="00853120">
              <w:t xml:space="preserve">  L3</w:t>
            </w:r>
          </w:p>
          <w:p w:rsidR="00853120" w:rsidRDefault="00853120">
            <w:r>
              <w:t>Rec tx 1-2:30</w:t>
            </w:r>
          </w:p>
          <w:p w:rsidR="00853120" w:rsidRDefault="00853120" w:rsidP="002D2190">
            <w:r>
              <w:t xml:space="preserve"> Yoga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A33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A33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33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A33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3327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A33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A33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A33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33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A33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3327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A33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A33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A33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33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A33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332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A33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A33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A33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33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A33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FA3327">
            <w:r>
              <w:t>In house movie, DBT, A.A.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C7650D">
            <w:r>
              <w:t>TBA</w:t>
            </w:r>
          </w:p>
        </w:tc>
        <w:tc>
          <w:tcPr>
            <w:tcW w:w="715" w:type="pct"/>
          </w:tcPr>
          <w:p w:rsidR="00BE33C9" w:rsidRDefault="00E35E56">
            <w:bookmarkStart w:id="0" w:name="_GoBack"/>
            <w:r>
              <w:t>S’more’s</w:t>
            </w:r>
          </w:p>
          <w:p w:rsidR="00E35E56" w:rsidRDefault="00E35E56">
            <w:r>
              <w:t xml:space="preserve">    L2</w:t>
            </w:r>
            <w:bookmarkEnd w:id="0"/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FA332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A33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B6" w:rsidRDefault="00FA5DB6">
      <w:pPr>
        <w:spacing w:after="0" w:line="240" w:lineRule="auto"/>
      </w:pPr>
      <w:r>
        <w:separator/>
      </w:r>
    </w:p>
  </w:endnote>
  <w:endnote w:type="continuationSeparator" w:id="0">
    <w:p w:rsidR="00FA5DB6" w:rsidRDefault="00F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B6" w:rsidRDefault="00FA5DB6">
      <w:pPr>
        <w:spacing w:after="0" w:line="240" w:lineRule="auto"/>
      </w:pPr>
      <w:r>
        <w:separator/>
      </w:r>
    </w:p>
  </w:footnote>
  <w:footnote w:type="continuationSeparator" w:id="0">
    <w:p w:rsidR="00FA5DB6" w:rsidRDefault="00FA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2"/>
    <w:docVar w:name="MonthStart" w:val="11/1/2022"/>
  </w:docVars>
  <w:rsids>
    <w:rsidRoot w:val="00FA3327"/>
    <w:rsid w:val="00045F53"/>
    <w:rsid w:val="000717EE"/>
    <w:rsid w:val="00120278"/>
    <w:rsid w:val="002D2190"/>
    <w:rsid w:val="002D7FD4"/>
    <w:rsid w:val="0036666C"/>
    <w:rsid w:val="003A5E29"/>
    <w:rsid w:val="003C3BFE"/>
    <w:rsid w:val="003D3885"/>
    <w:rsid w:val="003D3D58"/>
    <w:rsid w:val="007429E2"/>
    <w:rsid w:val="007B29DC"/>
    <w:rsid w:val="00837FF0"/>
    <w:rsid w:val="00853120"/>
    <w:rsid w:val="00B21545"/>
    <w:rsid w:val="00B71BC7"/>
    <w:rsid w:val="00B75A54"/>
    <w:rsid w:val="00BE33C9"/>
    <w:rsid w:val="00C26BE9"/>
    <w:rsid w:val="00C47FD1"/>
    <w:rsid w:val="00C74D57"/>
    <w:rsid w:val="00C7650D"/>
    <w:rsid w:val="00CB2871"/>
    <w:rsid w:val="00D56312"/>
    <w:rsid w:val="00D576B9"/>
    <w:rsid w:val="00DB6AD2"/>
    <w:rsid w:val="00DC3FCA"/>
    <w:rsid w:val="00E34E44"/>
    <w:rsid w:val="00E35E56"/>
    <w:rsid w:val="00F96973"/>
    <w:rsid w:val="00FA3327"/>
    <w:rsid w:val="00FA5DB6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7BE47330-68CD-4EB1-85CD-B282807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2</cp:revision>
  <dcterms:created xsi:type="dcterms:W3CDTF">2022-11-02T21:32:00Z</dcterms:created>
  <dcterms:modified xsi:type="dcterms:W3CDTF">2022-11-02T23:38:00Z</dcterms:modified>
</cp:coreProperties>
</file>