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3C9" w:rsidRPr="001B5593" w:rsidRDefault="00C47FD1">
      <w:pPr>
        <w:pStyle w:val="Month"/>
        <w:rPr>
          <w:sz w:val="32"/>
          <w:szCs w:val="32"/>
        </w:rPr>
      </w:pPr>
      <w:r>
        <w:fldChar w:fldCharType="begin"/>
      </w:r>
      <w:r>
        <w:instrText xml:space="preserve"> DOCVARIABLE  MonthStart \@ MMM \* MERGEFORMAT </w:instrText>
      </w:r>
      <w:r>
        <w:fldChar w:fldCharType="separate"/>
      </w:r>
      <w:r w:rsidR="001B5593">
        <w:t>Nov</w:t>
      </w:r>
      <w:r>
        <w:fldChar w:fldCharType="end"/>
      </w:r>
      <w:r>
        <w:rPr>
          <w:rStyle w:val="Emphasis"/>
        </w:rPr>
        <w:fldChar w:fldCharType="begin"/>
      </w:r>
      <w:r>
        <w:rPr>
          <w:rStyle w:val="Emphasis"/>
        </w:rPr>
        <w:instrText xml:space="preserve"> DOCVARIABLE  MonthStart \@  yyyy   \* MERGEFORMAT </w:instrText>
      </w:r>
      <w:r>
        <w:rPr>
          <w:rStyle w:val="Emphasis"/>
        </w:rPr>
        <w:fldChar w:fldCharType="separate"/>
      </w:r>
      <w:r w:rsidR="001B5593">
        <w:rPr>
          <w:rStyle w:val="Emphasis"/>
        </w:rPr>
        <w:t>2022</w:t>
      </w:r>
      <w:r>
        <w:rPr>
          <w:rStyle w:val="Emphasis"/>
        </w:rPr>
        <w:fldChar w:fldCharType="end"/>
      </w:r>
      <w:r w:rsidR="001B5593">
        <w:rPr>
          <w:rStyle w:val="Emphasis"/>
          <w:sz w:val="32"/>
          <w:szCs w:val="32"/>
        </w:rPr>
        <w:t>HOrizon House</w:t>
      </w:r>
    </w:p>
    <w:tbl>
      <w:tblPr>
        <w:tblStyle w:val="PlainTable4"/>
        <w:tblW w:w="4986" w:type="pct"/>
        <w:tblLayout w:type="fixed"/>
        <w:tblLook w:val="0420" w:firstRow="1" w:lastRow="0" w:firstColumn="0" w:lastColumn="0" w:noHBand="0" w:noVBand="1"/>
        <w:tblCaption w:val="Calendar layout table"/>
      </w:tblPr>
      <w:tblGrid>
        <w:gridCol w:w="1529"/>
        <w:gridCol w:w="1529"/>
        <w:gridCol w:w="1530"/>
        <w:gridCol w:w="1532"/>
        <w:gridCol w:w="1530"/>
        <w:gridCol w:w="1530"/>
        <w:gridCol w:w="1532"/>
      </w:tblGrid>
      <w:tr w:rsidR="00BE33C9" w:rsidTr="003D3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y"/>
            </w:pPr>
            <w:r>
              <w:t>Sun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mon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tue</w:t>
            </w:r>
          </w:p>
        </w:tc>
        <w:tc>
          <w:tcPr>
            <w:tcW w:w="715" w:type="pct"/>
          </w:tcPr>
          <w:p w:rsidR="00BE33C9" w:rsidRDefault="00C47FD1">
            <w:pPr>
              <w:pStyle w:val="Day"/>
            </w:pPr>
            <w:r>
              <w:t>wed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thu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fri</w:t>
            </w:r>
          </w:p>
        </w:tc>
        <w:tc>
          <w:tcPr>
            <w:tcW w:w="715" w:type="pct"/>
          </w:tcPr>
          <w:p w:rsidR="00BE33C9" w:rsidRDefault="00C47FD1">
            <w:pPr>
              <w:pStyle w:val="Day"/>
            </w:pPr>
            <w:r>
              <w:t>sat</w:t>
            </w:r>
          </w:p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1B5593">
              <w:rPr>
                <w:rStyle w:val="Emphasis"/>
              </w:rPr>
              <w:instrText>Tuesday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B5593"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1B559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CB287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B5593">
              <w:instrText>Tuesday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DC3FCA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DC3F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B5593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1B5593"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B5593">
              <w:instrText>Tuesday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1B5593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1B559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B5593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1B5593"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B5593">
              <w:instrText>Tuesday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1B559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1B559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B5593"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1B5593">
              <w:rPr>
                <w:noProof/>
              </w:rPr>
              <w:t>03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B5593">
              <w:instrText>Tuesday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1B559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1B5593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B5593">
              <w:rPr>
                <w:noProof/>
              </w:rPr>
              <w:instrText>4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1B5593">
              <w:rPr>
                <w:noProof/>
              </w:rPr>
              <w:t>04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1B5593">
              <w:rPr>
                <w:rStyle w:val="Emphasis"/>
              </w:rPr>
              <w:instrText>Tuesday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1B5593">
              <w:rPr>
                <w:rStyle w:val="Emphasis"/>
                <w:noProof/>
              </w:rPr>
              <w:instrText>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1B5593">
              <w:rPr>
                <w:rStyle w:val="Emphasis"/>
                <w:noProof/>
              </w:rPr>
              <w:instrText>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1B5593">
              <w:rPr>
                <w:rStyle w:val="Emphasis"/>
                <w:noProof/>
              </w:rPr>
              <w:instrText>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1B5593">
              <w:rPr>
                <w:rStyle w:val="Emphasis"/>
                <w:noProof/>
              </w:rPr>
              <w:t>05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1B5593">
            <w:r>
              <w:t>TBA</w:t>
            </w:r>
          </w:p>
        </w:tc>
        <w:tc>
          <w:tcPr>
            <w:tcW w:w="715" w:type="pct"/>
          </w:tcPr>
          <w:p w:rsidR="00BE33C9" w:rsidRDefault="001B5593">
            <w:r>
              <w:t>Rec therapy</w:t>
            </w:r>
          </w:p>
          <w:p w:rsidR="001B5593" w:rsidRDefault="001B5593">
            <w:r>
              <w:t xml:space="preserve">    5-6:30</w:t>
            </w:r>
          </w:p>
        </w:tc>
        <w:tc>
          <w:tcPr>
            <w:tcW w:w="714" w:type="pct"/>
          </w:tcPr>
          <w:p w:rsidR="00BE33C9" w:rsidRDefault="001B5593">
            <w:r>
              <w:t>Scones and interactive game</w:t>
            </w:r>
          </w:p>
          <w:p w:rsidR="00F43D84" w:rsidRDefault="00F43D84">
            <w:r>
              <w:t xml:space="preserve">      L2</w:t>
            </w:r>
          </w:p>
        </w:tc>
        <w:tc>
          <w:tcPr>
            <w:tcW w:w="714" w:type="pct"/>
          </w:tcPr>
          <w:p w:rsidR="00BE33C9" w:rsidRDefault="001B5593">
            <w:r>
              <w:t>Crumble and drive L3</w:t>
            </w:r>
          </w:p>
        </w:tc>
        <w:tc>
          <w:tcPr>
            <w:tcW w:w="715" w:type="pct"/>
          </w:tcPr>
          <w:p w:rsidR="001B5593" w:rsidRDefault="001B5593">
            <w:r>
              <w:t xml:space="preserve"> Rec tx 3-4:30</w:t>
            </w:r>
          </w:p>
          <w:p w:rsidR="001B5593" w:rsidRDefault="001B5593">
            <w:r>
              <w:t xml:space="preserve">   In house movie</w:t>
            </w:r>
          </w:p>
          <w:p w:rsidR="001B5593" w:rsidRDefault="001B5593">
            <w:r>
              <w:t>yoga</w:t>
            </w:r>
          </w:p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1B5593">
              <w:rPr>
                <w:rStyle w:val="Emphasis"/>
                <w:noProof/>
              </w:rPr>
              <w:t>06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1B5593"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1B5593"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1B5593"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1B5593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1B5593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1B5593">
              <w:rPr>
                <w:rStyle w:val="Emphasis"/>
                <w:noProof/>
              </w:rPr>
              <w:t>12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BE33C9" w:rsidRDefault="001B5593">
            <w:r>
              <w:t>In house movie, DBT, A.A.</w:t>
            </w:r>
          </w:p>
        </w:tc>
        <w:tc>
          <w:tcPr>
            <w:tcW w:w="714" w:type="pct"/>
          </w:tcPr>
          <w:p w:rsidR="00BE33C9" w:rsidRDefault="001B5593" w:rsidP="001B5593">
            <w:r>
              <w:t>Gym time</w:t>
            </w:r>
          </w:p>
          <w:p w:rsidR="001B5593" w:rsidRDefault="001B5593" w:rsidP="001B5593">
            <w:r>
              <w:t xml:space="preserve">   6:30-8</w:t>
            </w:r>
          </w:p>
        </w:tc>
        <w:tc>
          <w:tcPr>
            <w:tcW w:w="714" w:type="pct"/>
          </w:tcPr>
          <w:p w:rsidR="00BE33C9" w:rsidRDefault="001B5593">
            <w:r>
              <w:t>TBA</w:t>
            </w:r>
          </w:p>
        </w:tc>
        <w:tc>
          <w:tcPr>
            <w:tcW w:w="715" w:type="pct"/>
          </w:tcPr>
          <w:p w:rsidR="00BE33C9" w:rsidRDefault="001B5593">
            <w:r>
              <w:t>Parent days</w:t>
            </w:r>
          </w:p>
        </w:tc>
        <w:tc>
          <w:tcPr>
            <w:tcW w:w="714" w:type="pct"/>
          </w:tcPr>
          <w:p w:rsidR="00BE33C9" w:rsidRDefault="001B5593">
            <w:r>
              <w:t>Parent days</w:t>
            </w:r>
          </w:p>
        </w:tc>
        <w:tc>
          <w:tcPr>
            <w:tcW w:w="714" w:type="pct"/>
          </w:tcPr>
          <w:p w:rsidR="00BE33C9" w:rsidRDefault="001B5593">
            <w:r>
              <w:t>Parent days</w:t>
            </w:r>
          </w:p>
        </w:tc>
        <w:tc>
          <w:tcPr>
            <w:tcW w:w="715" w:type="pct"/>
          </w:tcPr>
          <w:p w:rsidR="00BE33C9" w:rsidRDefault="001B5593">
            <w:r>
              <w:t>Parent days</w:t>
            </w:r>
          </w:p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1B5593">
              <w:rPr>
                <w:rStyle w:val="Emphasis"/>
                <w:noProof/>
              </w:rPr>
              <w:t>13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1B5593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1B5593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1B5593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1B5593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1B5593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1B5593">
              <w:rPr>
                <w:rStyle w:val="Emphasis"/>
                <w:noProof/>
              </w:rPr>
              <w:t>19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BE33C9" w:rsidRDefault="001B5593">
            <w:r>
              <w:t>In house movie, DBT, A.A.</w:t>
            </w:r>
          </w:p>
        </w:tc>
        <w:tc>
          <w:tcPr>
            <w:tcW w:w="714" w:type="pct"/>
          </w:tcPr>
          <w:p w:rsidR="00BE33C9" w:rsidRDefault="001B5593">
            <w:r>
              <w:t>Gym time</w:t>
            </w:r>
          </w:p>
          <w:p w:rsidR="001B5593" w:rsidRDefault="001B5593">
            <w:r>
              <w:t xml:space="preserve">   6:30-8</w:t>
            </w:r>
          </w:p>
        </w:tc>
        <w:tc>
          <w:tcPr>
            <w:tcW w:w="714" w:type="pct"/>
          </w:tcPr>
          <w:p w:rsidR="00BE33C9" w:rsidRDefault="001B5593">
            <w:r>
              <w:t>TBA</w:t>
            </w:r>
          </w:p>
        </w:tc>
        <w:tc>
          <w:tcPr>
            <w:tcW w:w="715" w:type="pct"/>
          </w:tcPr>
          <w:p w:rsidR="001B5593" w:rsidRDefault="001B5593" w:rsidP="001B5593">
            <w:r>
              <w:t>Rec therapy</w:t>
            </w:r>
          </w:p>
          <w:p w:rsidR="00BE33C9" w:rsidRDefault="001B5593" w:rsidP="001B5593">
            <w:r>
              <w:t xml:space="preserve">    5-6:30</w:t>
            </w:r>
          </w:p>
        </w:tc>
        <w:tc>
          <w:tcPr>
            <w:tcW w:w="714" w:type="pct"/>
          </w:tcPr>
          <w:p w:rsidR="00BE33C9" w:rsidRDefault="00342681">
            <w:r>
              <w:t>Thanksgiving craft L3</w:t>
            </w:r>
            <w:bookmarkStart w:id="0" w:name="_GoBack"/>
            <w:bookmarkEnd w:id="0"/>
          </w:p>
        </w:tc>
        <w:tc>
          <w:tcPr>
            <w:tcW w:w="714" w:type="pct"/>
          </w:tcPr>
          <w:p w:rsidR="00BE33C9" w:rsidRDefault="001B5593">
            <w:r>
              <w:t>Nickel mania</w:t>
            </w:r>
          </w:p>
          <w:p w:rsidR="001B5593" w:rsidRDefault="001B5593">
            <w:r>
              <w:t xml:space="preserve">     L3</w:t>
            </w:r>
          </w:p>
        </w:tc>
        <w:tc>
          <w:tcPr>
            <w:tcW w:w="715" w:type="pct"/>
          </w:tcPr>
          <w:p w:rsidR="007660DA" w:rsidRDefault="007660DA" w:rsidP="007660DA">
            <w:r>
              <w:t>Rec tx 3-4:30</w:t>
            </w:r>
          </w:p>
          <w:p w:rsidR="007660DA" w:rsidRDefault="007660DA" w:rsidP="007660DA">
            <w:r>
              <w:t xml:space="preserve">   In house movie</w:t>
            </w:r>
          </w:p>
          <w:p w:rsidR="00BE33C9" w:rsidRDefault="007660DA" w:rsidP="007660DA">
            <w:r>
              <w:t>yoga</w:t>
            </w:r>
          </w:p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1B5593">
              <w:rPr>
                <w:rStyle w:val="Emphasis"/>
                <w:noProof/>
              </w:rPr>
              <w:t>20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1B5593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1B5593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1B5593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1B5593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1B5593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1B5593">
              <w:rPr>
                <w:rStyle w:val="Emphasis"/>
                <w:noProof/>
              </w:rPr>
              <w:t>26</w:t>
            </w:r>
            <w:r>
              <w:rPr>
                <w:rStyle w:val="Emphasis"/>
              </w:rPr>
              <w:fldChar w:fldCharType="end"/>
            </w:r>
          </w:p>
        </w:tc>
      </w:tr>
      <w:tr w:rsidR="001B5593" w:rsidTr="001B55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497"/>
        </w:trPr>
        <w:tc>
          <w:tcPr>
            <w:tcW w:w="714" w:type="pct"/>
          </w:tcPr>
          <w:p w:rsidR="001B5593" w:rsidRDefault="001B5593" w:rsidP="001B5593">
            <w:r>
              <w:t>In house movie, DBT, A.A.</w:t>
            </w:r>
          </w:p>
        </w:tc>
        <w:tc>
          <w:tcPr>
            <w:tcW w:w="714" w:type="pct"/>
          </w:tcPr>
          <w:p w:rsidR="001B5593" w:rsidRDefault="001B5593" w:rsidP="001B5593">
            <w:r>
              <w:t>Gym Time</w:t>
            </w:r>
          </w:p>
          <w:p w:rsidR="001B5593" w:rsidRDefault="001B5593" w:rsidP="001B5593">
            <w:r>
              <w:t>6:30-8</w:t>
            </w:r>
          </w:p>
          <w:p w:rsidR="001B5593" w:rsidRDefault="001B5593" w:rsidP="001B5593">
            <w:r>
              <w:t xml:space="preserve">First ½ hour </w:t>
            </w:r>
          </w:p>
          <w:p w:rsidR="001B5593" w:rsidRDefault="001B5593" w:rsidP="001B5593">
            <w:r>
              <w:t>Will clean gym</w:t>
            </w:r>
          </w:p>
          <w:p w:rsidR="001B5593" w:rsidRDefault="001B5593" w:rsidP="001B5593">
            <w:r>
              <w:t>(Sweep, mop, pick up trash, drinking fount.</w:t>
            </w:r>
          </w:p>
        </w:tc>
        <w:tc>
          <w:tcPr>
            <w:tcW w:w="714" w:type="pct"/>
          </w:tcPr>
          <w:p w:rsidR="001B5593" w:rsidRDefault="001B5593" w:rsidP="001B5593">
            <w:r>
              <w:t>TBA</w:t>
            </w:r>
          </w:p>
        </w:tc>
        <w:tc>
          <w:tcPr>
            <w:tcW w:w="715" w:type="pct"/>
          </w:tcPr>
          <w:p w:rsidR="001B5593" w:rsidRDefault="001B5593" w:rsidP="001B5593">
            <w:r>
              <w:t>Rec therapy</w:t>
            </w:r>
          </w:p>
          <w:p w:rsidR="001B5593" w:rsidRDefault="001B5593" w:rsidP="001B5593">
            <w:r>
              <w:t xml:space="preserve">    5-6:30</w:t>
            </w:r>
          </w:p>
        </w:tc>
        <w:tc>
          <w:tcPr>
            <w:tcW w:w="714" w:type="pct"/>
          </w:tcPr>
          <w:p w:rsidR="001B5593" w:rsidRDefault="007660DA" w:rsidP="001B5593">
            <w:r>
              <w:t>Thanksgiving</w:t>
            </w:r>
          </w:p>
          <w:p w:rsidR="007660DA" w:rsidRDefault="007660DA" w:rsidP="001B5593">
            <w:r>
              <w:t xml:space="preserve">      Day </w:t>
            </w:r>
          </w:p>
        </w:tc>
        <w:tc>
          <w:tcPr>
            <w:tcW w:w="714" w:type="pct"/>
          </w:tcPr>
          <w:p w:rsidR="007660DA" w:rsidRDefault="007660DA" w:rsidP="001B5593">
            <w:r>
              <w:t xml:space="preserve"> McDonalds</w:t>
            </w:r>
          </w:p>
          <w:p w:rsidR="007660DA" w:rsidRDefault="007660DA" w:rsidP="001B5593">
            <w:r>
              <w:t xml:space="preserve"> Dollar menu</w:t>
            </w:r>
          </w:p>
          <w:p w:rsidR="007660DA" w:rsidRDefault="007660DA" w:rsidP="001B5593">
            <w:r>
              <w:t xml:space="preserve">       L3</w:t>
            </w:r>
          </w:p>
        </w:tc>
        <w:tc>
          <w:tcPr>
            <w:tcW w:w="715" w:type="pct"/>
          </w:tcPr>
          <w:p w:rsidR="007660DA" w:rsidRDefault="007660DA" w:rsidP="007660DA">
            <w:r>
              <w:t>Rec tx 3-4:30</w:t>
            </w:r>
          </w:p>
          <w:p w:rsidR="007660DA" w:rsidRDefault="007660DA" w:rsidP="007660DA">
            <w:r>
              <w:t xml:space="preserve">   In house movie</w:t>
            </w:r>
          </w:p>
          <w:p w:rsidR="001B5593" w:rsidRDefault="007660DA" w:rsidP="007660DA">
            <w:r>
              <w:t>yoga</w:t>
            </w:r>
          </w:p>
        </w:tc>
      </w:tr>
      <w:tr w:rsidR="001B5593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1B5593" w:rsidRDefault="001B5593" w:rsidP="001B5593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27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1B5593" w:rsidRDefault="001B5593" w:rsidP="001B559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</w:tcPr>
          <w:p w:rsidR="001B5593" w:rsidRDefault="001B5593" w:rsidP="001B559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5" w:type="pct"/>
          </w:tcPr>
          <w:p w:rsidR="001B5593" w:rsidRDefault="001B5593" w:rsidP="001B559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</w:tcPr>
          <w:p w:rsidR="001B5593" w:rsidRDefault="001B5593" w:rsidP="001B559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:rsidR="001B5593" w:rsidRDefault="001B5593" w:rsidP="001B559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</w:tcPr>
          <w:p w:rsidR="001B5593" w:rsidRDefault="001B5593" w:rsidP="001B5593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</w:tr>
      <w:tr w:rsidR="001B5593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1B5593" w:rsidRDefault="001B5593" w:rsidP="001B5593">
            <w:r>
              <w:t>In house movie, DBT, A.A.</w:t>
            </w:r>
          </w:p>
        </w:tc>
        <w:tc>
          <w:tcPr>
            <w:tcW w:w="714" w:type="pct"/>
          </w:tcPr>
          <w:p w:rsidR="001B5593" w:rsidRDefault="001B5593" w:rsidP="001B5593">
            <w:r>
              <w:t xml:space="preserve">Gym time </w:t>
            </w:r>
          </w:p>
          <w:p w:rsidR="001B5593" w:rsidRDefault="001B5593" w:rsidP="001B5593">
            <w:r>
              <w:t xml:space="preserve">  6:30-8</w:t>
            </w:r>
          </w:p>
        </w:tc>
        <w:tc>
          <w:tcPr>
            <w:tcW w:w="714" w:type="pct"/>
          </w:tcPr>
          <w:p w:rsidR="001B5593" w:rsidRDefault="001B5593" w:rsidP="001B5593">
            <w:r>
              <w:t>TBA</w:t>
            </w:r>
          </w:p>
        </w:tc>
        <w:tc>
          <w:tcPr>
            <w:tcW w:w="715" w:type="pct"/>
          </w:tcPr>
          <w:p w:rsidR="001B5593" w:rsidRDefault="001B5593" w:rsidP="001B5593">
            <w:r>
              <w:t>Rec therapy</w:t>
            </w:r>
          </w:p>
          <w:p w:rsidR="001B5593" w:rsidRDefault="001B5593" w:rsidP="001B5593">
            <w:r>
              <w:t xml:space="preserve">    5-6:30</w:t>
            </w:r>
          </w:p>
        </w:tc>
        <w:tc>
          <w:tcPr>
            <w:tcW w:w="714" w:type="pct"/>
          </w:tcPr>
          <w:p w:rsidR="001B5593" w:rsidRDefault="001B5593" w:rsidP="001B5593"/>
        </w:tc>
        <w:tc>
          <w:tcPr>
            <w:tcW w:w="714" w:type="pct"/>
          </w:tcPr>
          <w:p w:rsidR="001B5593" w:rsidRDefault="001B5593" w:rsidP="001B5593"/>
        </w:tc>
        <w:tc>
          <w:tcPr>
            <w:tcW w:w="715" w:type="pct"/>
          </w:tcPr>
          <w:p w:rsidR="001B5593" w:rsidRDefault="001B5593" w:rsidP="001B5593"/>
        </w:tc>
      </w:tr>
      <w:tr w:rsidR="001B5593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1B5593" w:rsidRDefault="001B5593" w:rsidP="001B5593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1B5593" w:rsidRDefault="001B5593" w:rsidP="001B559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:rsidR="001B5593" w:rsidRDefault="001B5593" w:rsidP="001B5593">
            <w:pPr>
              <w:pStyle w:val="Date"/>
            </w:pPr>
          </w:p>
        </w:tc>
        <w:tc>
          <w:tcPr>
            <w:tcW w:w="715" w:type="pct"/>
          </w:tcPr>
          <w:p w:rsidR="001B5593" w:rsidRDefault="001B5593" w:rsidP="001B5593">
            <w:pPr>
              <w:pStyle w:val="Date"/>
            </w:pPr>
          </w:p>
        </w:tc>
        <w:tc>
          <w:tcPr>
            <w:tcW w:w="714" w:type="pct"/>
          </w:tcPr>
          <w:p w:rsidR="001B5593" w:rsidRDefault="001B5593" w:rsidP="001B5593">
            <w:pPr>
              <w:pStyle w:val="Date"/>
            </w:pPr>
          </w:p>
        </w:tc>
        <w:tc>
          <w:tcPr>
            <w:tcW w:w="714" w:type="pct"/>
          </w:tcPr>
          <w:p w:rsidR="001B5593" w:rsidRDefault="001B5593" w:rsidP="001B5593">
            <w:pPr>
              <w:pStyle w:val="Date"/>
            </w:pPr>
          </w:p>
        </w:tc>
        <w:tc>
          <w:tcPr>
            <w:tcW w:w="715" w:type="pct"/>
          </w:tcPr>
          <w:p w:rsidR="001B5593" w:rsidRDefault="001B5593" w:rsidP="001B5593">
            <w:pPr>
              <w:pStyle w:val="Date"/>
              <w:rPr>
                <w:rStyle w:val="Emphasis"/>
              </w:rPr>
            </w:pPr>
          </w:p>
        </w:tc>
      </w:tr>
      <w:tr w:rsidR="001B5593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1B5593" w:rsidRDefault="001B5593" w:rsidP="001B5593"/>
        </w:tc>
        <w:tc>
          <w:tcPr>
            <w:tcW w:w="714" w:type="pct"/>
          </w:tcPr>
          <w:p w:rsidR="001B5593" w:rsidRDefault="001B5593" w:rsidP="001B5593"/>
        </w:tc>
        <w:tc>
          <w:tcPr>
            <w:tcW w:w="714" w:type="pct"/>
          </w:tcPr>
          <w:p w:rsidR="001B5593" w:rsidRDefault="001B5593" w:rsidP="001B5593"/>
        </w:tc>
        <w:tc>
          <w:tcPr>
            <w:tcW w:w="715" w:type="pct"/>
          </w:tcPr>
          <w:p w:rsidR="001B5593" w:rsidRDefault="001B5593" w:rsidP="001B5593"/>
        </w:tc>
        <w:tc>
          <w:tcPr>
            <w:tcW w:w="714" w:type="pct"/>
          </w:tcPr>
          <w:p w:rsidR="001B5593" w:rsidRDefault="001B5593" w:rsidP="001B5593"/>
        </w:tc>
        <w:tc>
          <w:tcPr>
            <w:tcW w:w="714" w:type="pct"/>
          </w:tcPr>
          <w:p w:rsidR="001B5593" w:rsidRDefault="001B5593" w:rsidP="001B5593"/>
        </w:tc>
        <w:tc>
          <w:tcPr>
            <w:tcW w:w="715" w:type="pct"/>
          </w:tcPr>
          <w:p w:rsidR="001B5593" w:rsidRDefault="001B5593" w:rsidP="001B5593"/>
        </w:tc>
      </w:tr>
    </w:tbl>
    <w:p w:rsidR="00BE33C9" w:rsidRDefault="00BE33C9">
      <w:pPr>
        <w:rPr>
          <w:sz w:val="16"/>
          <w:szCs w:val="16"/>
        </w:rPr>
      </w:pPr>
    </w:p>
    <w:sectPr w:rsidR="00BE33C9"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065" w:rsidRDefault="007E7065">
      <w:pPr>
        <w:spacing w:after="0" w:line="240" w:lineRule="auto"/>
      </w:pPr>
      <w:r>
        <w:separator/>
      </w:r>
    </w:p>
  </w:endnote>
  <w:endnote w:type="continuationSeparator" w:id="0">
    <w:p w:rsidR="007E7065" w:rsidRDefault="007E7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065" w:rsidRDefault="007E7065">
      <w:pPr>
        <w:spacing w:after="0" w:line="240" w:lineRule="auto"/>
      </w:pPr>
      <w:r>
        <w:separator/>
      </w:r>
    </w:p>
  </w:footnote>
  <w:footnote w:type="continuationSeparator" w:id="0">
    <w:p w:rsidR="007E7065" w:rsidRDefault="007E70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1/30/2022"/>
    <w:docVar w:name="MonthStart" w:val="11/1/2022"/>
  </w:docVars>
  <w:rsids>
    <w:rsidRoot w:val="001B5593"/>
    <w:rsid w:val="00045F53"/>
    <w:rsid w:val="000717EE"/>
    <w:rsid w:val="00120278"/>
    <w:rsid w:val="001B5593"/>
    <w:rsid w:val="002D7FD4"/>
    <w:rsid w:val="00342681"/>
    <w:rsid w:val="0036666C"/>
    <w:rsid w:val="003A5E29"/>
    <w:rsid w:val="003D3885"/>
    <w:rsid w:val="003D3D58"/>
    <w:rsid w:val="007429E2"/>
    <w:rsid w:val="007660DA"/>
    <w:rsid w:val="007B29DC"/>
    <w:rsid w:val="007D2E6E"/>
    <w:rsid w:val="007E7065"/>
    <w:rsid w:val="00837FF0"/>
    <w:rsid w:val="00B21545"/>
    <w:rsid w:val="00B71BC7"/>
    <w:rsid w:val="00B75A54"/>
    <w:rsid w:val="00BE33C9"/>
    <w:rsid w:val="00C26BE9"/>
    <w:rsid w:val="00C47FD1"/>
    <w:rsid w:val="00C74D57"/>
    <w:rsid w:val="00CB2871"/>
    <w:rsid w:val="00D56312"/>
    <w:rsid w:val="00D576B9"/>
    <w:rsid w:val="00DB6AD2"/>
    <w:rsid w:val="00DC3FCA"/>
    <w:rsid w:val="00E34E44"/>
    <w:rsid w:val="00F43D84"/>
    <w:rsid w:val="00F96973"/>
    <w:rsid w:val="00FA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7275BC"/>
  <w15:docId w15:val="{21B7056E-7406-4A2C-B65C-3AD8622F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rsid w:val="003D3D58"/>
    <w:pPr>
      <w:spacing w:after="0" w:line="240" w:lineRule="auto"/>
    </w:pPr>
    <w:tblPr>
      <w:tblStyleRowBandSize w:val="1"/>
      <w:tblStyleColBandSize w:val="1"/>
      <w:tblCellMar>
        <w:top w:w="43" w:type="dxa"/>
        <w:left w:w="0" w:type="dxa"/>
        <w:bottom w:w="115" w:type="dxa"/>
        <w:right w:w="187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8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6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42681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681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e.hasson\AppData\Roaming\Microsoft\Templates\Calendar.dotm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54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AcadiaIT</dc:creator>
  <cp:keywords/>
  <dc:description/>
  <cp:lastModifiedBy>Nicole Hasson</cp:lastModifiedBy>
  <cp:revision>2</cp:revision>
  <cp:lastPrinted>2022-11-02T23:38:00Z</cp:lastPrinted>
  <dcterms:created xsi:type="dcterms:W3CDTF">2022-11-02T22:10:00Z</dcterms:created>
  <dcterms:modified xsi:type="dcterms:W3CDTF">2022-11-02T23:38:00Z</dcterms:modified>
</cp:coreProperties>
</file>