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Pr="00907730" w:rsidRDefault="00C47FD1">
      <w:pPr>
        <w:pStyle w:val="Month"/>
        <w:rPr>
          <w:sz w:val="32"/>
          <w:szCs w:val="32"/>
        </w:rPr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907730">
        <w:t>Aug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907730">
        <w:rPr>
          <w:rStyle w:val="Emphasis"/>
        </w:rPr>
        <w:t>2022</w:t>
      </w:r>
      <w:r>
        <w:rPr>
          <w:rStyle w:val="Emphasis"/>
        </w:rPr>
        <w:fldChar w:fldCharType="end"/>
      </w:r>
      <w:r w:rsidR="00907730">
        <w:rPr>
          <w:rStyle w:val="Emphasis"/>
          <w:sz w:val="32"/>
          <w:szCs w:val="32"/>
        </w:rPr>
        <w:t xml:space="preserve"> Horizon house</w:t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442"/>
        <w:gridCol w:w="1620"/>
        <w:gridCol w:w="1530"/>
        <w:gridCol w:w="1530"/>
        <w:gridCol w:w="1532"/>
      </w:tblGrid>
      <w:tr w:rsidR="00BE33C9" w:rsidTr="00907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673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56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90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7730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A5E2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07730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673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7730"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0773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077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7730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07730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56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7730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077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077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7730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07730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7730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077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0773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7730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07730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7730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0773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0773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7730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07730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907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673" w:type="pct"/>
          </w:tcPr>
          <w:p w:rsidR="00BE33C9" w:rsidRDefault="00907730">
            <w:r>
              <w:t>Movie L4</w:t>
            </w:r>
          </w:p>
        </w:tc>
        <w:tc>
          <w:tcPr>
            <w:tcW w:w="756" w:type="pct"/>
          </w:tcPr>
          <w:p w:rsidR="00907730" w:rsidRDefault="00907730" w:rsidP="00907730">
            <w:r>
              <w:t>Rec therapy</w:t>
            </w:r>
          </w:p>
          <w:p w:rsidR="00BE33C9" w:rsidRDefault="00907730" w:rsidP="00907730">
            <w:r>
              <w:t xml:space="preserve"> 5-6:30</w:t>
            </w:r>
          </w:p>
        </w:tc>
        <w:tc>
          <w:tcPr>
            <w:tcW w:w="714" w:type="pct"/>
          </w:tcPr>
          <w:p w:rsidR="00907730" w:rsidRDefault="00907730" w:rsidP="00907730">
            <w:r>
              <w:t>Cake and interactive games L2</w:t>
            </w:r>
          </w:p>
          <w:p w:rsidR="00BE33C9" w:rsidRDefault="00BE33C9"/>
        </w:tc>
        <w:tc>
          <w:tcPr>
            <w:tcW w:w="714" w:type="pct"/>
          </w:tcPr>
          <w:p w:rsidR="00907730" w:rsidRDefault="00907730" w:rsidP="00907730">
            <w:r>
              <w:t>Crumble</w:t>
            </w:r>
          </w:p>
          <w:p w:rsidR="00BE33C9" w:rsidRDefault="00907730" w:rsidP="00907730">
            <w:r>
              <w:t>Cookie L3</w:t>
            </w:r>
          </w:p>
        </w:tc>
        <w:tc>
          <w:tcPr>
            <w:tcW w:w="715" w:type="pct"/>
          </w:tcPr>
          <w:p w:rsidR="00907730" w:rsidRDefault="00907730" w:rsidP="00907730">
            <w:r>
              <w:t xml:space="preserve">Rec </w:t>
            </w:r>
            <w:r>
              <w:t>tx 3-4</w:t>
            </w:r>
            <w:r>
              <w:t>:30</w:t>
            </w:r>
          </w:p>
          <w:p w:rsidR="00907730" w:rsidRDefault="00907730" w:rsidP="00907730">
            <w:r>
              <w:t xml:space="preserve">  In house movie</w:t>
            </w:r>
          </w:p>
          <w:p w:rsidR="00BE33C9" w:rsidRDefault="00907730" w:rsidP="00907730">
            <w:r>
              <w:t xml:space="preserve">         yoga</w:t>
            </w:r>
          </w:p>
        </w:tc>
      </w:tr>
      <w:tr w:rsidR="00BE33C9" w:rsidTr="0090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907730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673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907730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56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90773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90773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90773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907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907730" w:rsidRDefault="00907730" w:rsidP="00907730">
            <w:r>
              <w:t>In house movie, AA, DBT</w:t>
            </w:r>
          </w:p>
          <w:p w:rsidR="00BE33C9" w:rsidRDefault="00BE33C9"/>
        </w:tc>
        <w:tc>
          <w:tcPr>
            <w:tcW w:w="714" w:type="pct"/>
          </w:tcPr>
          <w:p w:rsidR="00BE33C9" w:rsidRDefault="00907730" w:rsidP="00907730">
            <w:r>
              <w:t xml:space="preserve">Gym time </w:t>
            </w:r>
          </w:p>
          <w:p w:rsidR="00907730" w:rsidRDefault="00907730" w:rsidP="00907730">
            <w:r>
              <w:t>6:30-8</w:t>
            </w:r>
          </w:p>
        </w:tc>
        <w:tc>
          <w:tcPr>
            <w:tcW w:w="673" w:type="pct"/>
          </w:tcPr>
          <w:p w:rsidR="00907730" w:rsidRDefault="00907730" w:rsidP="00907730">
            <w:r>
              <w:t>Leatherby’s</w:t>
            </w:r>
          </w:p>
          <w:p w:rsidR="00907730" w:rsidRDefault="00907730" w:rsidP="00907730">
            <w:r>
              <w:t xml:space="preserve">     L4</w:t>
            </w:r>
          </w:p>
          <w:p w:rsidR="00BE33C9" w:rsidRPr="00907730" w:rsidRDefault="00BE33C9" w:rsidP="00907730">
            <w:pPr>
              <w:jc w:val="center"/>
            </w:pPr>
          </w:p>
        </w:tc>
        <w:tc>
          <w:tcPr>
            <w:tcW w:w="756" w:type="pct"/>
          </w:tcPr>
          <w:p w:rsidR="00907730" w:rsidRDefault="00907730" w:rsidP="00907730">
            <w:r>
              <w:t>Rec therapy</w:t>
            </w:r>
          </w:p>
          <w:p w:rsidR="00BE33C9" w:rsidRDefault="00907730" w:rsidP="00907730">
            <w:r>
              <w:t xml:space="preserve"> 5-6:30</w:t>
            </w:r>
          </w:p>
        </w:tc>
        <w:tc>
          <w:tcPr>
            <w:tcW w:w="714" w:type="pct"/>
          </w:tcPr>
          <w:p w:rsidR="00907730" w:rsidRDefault="00907730" w:rsidP="00907730">
            <w:r>
              <w:t>Cookies and outside time</w:t>
            </w:r>
          </w:p>
          <w:p w:rsidR="00BE33C9" w:rsidRDefault="00907730" w:rsidP="00907730">
            <w:r>
              <w:t xml:space="preserve">    L2</w:t>
            </w:r>
          </w:p>
        </w:tc>
        <w:tc>
          <w:tcPr>
            <w:tcW w:w="714" w:type="pct"/>
          </w:tcPr>
          <w:p w:rsidR="00907730" w:rsidRDefault="00907730" w:rsidP="00907730">
            <w:r>
              <w:t>Swimming at Draper outdoor</w:t>
            </w:r>
          </w:p>
          <w:p w:rsidR="00BE33C9" w:rsidRDefault="00907730" w:rsidP="00907730">
            <w:r>
              <w:t xml:space="preserve">   L3</w:t>
            </w:r>
          </w:p>
        </w:tc>
        <w:tc>
          <w:tcPr>
            <w:tcW w:w="715" w:type="pct"/>
          </w:tcPr>
          <w:p w:rsidR="00907730" w:rsidRDefault="00907730" w:rsidP="00907730">
            <w:r>
              <w:t>Rec tx 3-4:30</w:t>
            </w:r>
          </w:p>
          <w:p w:rsidR="00907730" w:rsidRDefault="00907730" w:rsidP="00907730">
            <w:r>
              <w:t xml:space="preserve">  In house movie</w:t>
            </w:r>
          </w:p>
          <w:p w:rsidR="00BE33C9" w:rsidRDefault="00907730" w:rsidP="00907730">
            <w:r>
              <w:t xml:space="preserve">         yoga</w:t>
            </w:r>
          </w:p>
        </w:tc>
      </w:tr>
      <w:tr w:rsidR="00BE33C9" w:rsidTr="0090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90773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73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90773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56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90773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90773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90773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907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907730" w:rsidRDefault="00907730" w:rsidP="00907730">
            <w:r>
              <w:t>In house movie, AA, DBT</w:t>
            </w:r>
          </w:p>
          <w:p w:rsidR="00BE33C9" w:rsidRDefault="00BE33C9"/>
        </w:tc>
        <w:tc>
          <w:tcPr>
            <w:tcW w:w="714" w:type="pct"/>
          </w:tcPr>
          <w:p w:rsidR="00907730" w:rsidRDefault="00907730" w:rsidP="00907730">
            <w:r>
              <w:t xml:space="preserve">Gym time </w:t>
            </w:r>
          </w:p>
          <w:p w:rsidR="00BE33C9" w:rsidRDefault="00907730" w:rsidP="00907730">
            <w:r>
              <w:t>6:30-8</w:t>
            </w:r>
          </w:p>
        </w:tc>
        <w:tc>
          <w:tcPr>
            <w:tcW w:w="673" w:type="pct"/>
          </w:tcPr>
          <w:p w:rsidR="00907730" w:rsidRDefault="00907730" w:rsidP="00907730">
            <w:r>
              <w:t>Spa Day night</w:t>
            </w:r>
          </w:p>
          <w:p w:rsidR="00BE33C9" w:rsidRDefault="00907730" w:rsidP="00907730">
            <w:r>
              <w:t xml:space="preserve">    L4</w:t>
            </w:r>
          </w:p>
        </w:tc>
        <w:tc>
          <w:tcPr>
            <w:tcW w:w="756" w:type="pct"/>
          </w:tcPr>
          <w:p w:rsidR="00907730" w:rsidRDefault="00907730" w:rsidP="00907730">
            <w:r>
              <w:t>Rec therapy</w:t>
            </w:r>
          </w:p>
          <w:p w:rsidR="00BE33C9" w:rsidRDefault="00907730" w:rsidP="00907730">
            <w:r>
              <w:t xml:space="preserve"> 5-6:30</w:t>
            </w:r>
          </w:p>
        </w:tc>
        <w:tc>
          <w:tcPr>
            <w:tcW w:w="714" w:type="pct"/>
          </w:tcPr>
          <w:p w:rsidR="00907730" w:rsidRDefault="00907730" w:rsidP="00907730">
            <w:r>
              <w:t>Crats/art</w:t>
            </w:r>
          </w:p>
          <w:p w:rsidR="00907730" w:rsidRDefault="00907730" w:rsidP="00907730">
            <w:r>
              <w:t xml:space="preserve">    L2</w:t>
            </w:r>
          </w:p>
          <w:p w:rsidR="00BE33C9" w:rsidRDefault="00BE33C9"/>
        </w:tc>
        <w:tc>
          <w:tcPr>
            <w:tcW w:w="714" w:type="pct"/>
          </w:tcPr>
          <w:p w:rsidR="00907730" w:rsidRDefault="00907730" w:rsidP="00907730">
            <w:r>
              <w:t>Swig and hike</w:t>
            </w:r>
          </w:p>
          <w:p w:rsidR="00BE33C9" w:rsidRDefault="00907730" w:rsidP="00907730">
            <w:r>
              <w:t xml:space="preserve">      L3</w:t>
            </w:r>
          </w:p>
        </w:tc>
        <w:tc>
          <w:tcPr>
            <w:tcW w:w="715" w:type="pct"/>
          </w:tcPr>
          <w:p w:rsidR="00907730" w:rsidRDefault="00907730" w:rsidP="00907730">
            <w:r>
              <w:t>Rec tx 3-4:30</w:t>
            </w:r>
          </w:p>
          <w:p w:rsidR="00907730" w:rsidRDefault="00907730" w:rsidP="00907730">
            <w:r>
              <w:t xml:space="preserve">  In house movie</w:t>
            </w:r>
          </w:p>
          <w:p w:rsidR="00BE33C9" w:rsidRDefault="00907730" w:rsidP="00907730">
            <w:r>
              <w:t xml:space="preserve">         yoga</w:t>
            </w:r>
            <w:bookmarkStart w:id="0" w:name="_GoBack"/>
            <w:bookmarkEnd w:id="0"/>
          </w:p>
        </w:tc>
      </w:tr>
      <w:tr w:rsidR="00BE33C9" w:rsidTr="0090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90773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673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90773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56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90773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90773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90773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907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907730" w:rsidRDefault="00907730" w:rsidP="00907730">
            <w:r>
              <w:t>In house movie, AA, DBT</w:t>
            </w:r>
          </w:p>
          <w:p w:rsidR="00BE33C9" w:rsidRDefault="00BE33C9"/>
        </w:tc>
        <w:tc>
          <w:tcPr>
            <w:tcW w:w="714" w:type="pct"/>
          </w:tcPr>
          <w:p w:rsidR="00907730" w:rsidRDefault="00907730" w:rsidP="00907730">
            <w:r>
              <w:t xml:space="preserve">Gym time </w:t>
            </w:r>
          </w:p>
          <w:p w:rsidR="00BE33C9" w:rsidRDefault="00907730" w:rsidP="00907730">
            <w:r>
              <w:t>6:30-8</w:t>
            </w:r>
          </w:p>
        </w:tc>
        <w:tc>
          <w:tcPr>
            <w:tcW w:w="673" w:type="pct"/>
          </w:tcPr>
          <w:p w:rsidR="00BE33C9" w:rsidRDefault="00907730">
            <w:r>
              <w:t>TBA</w:t>
            </w:r>
          </w:p>
        </w:tc>
        <w:tc>
          <w:tcPr>
            <w:tcW w:w="756" w:type="pct"/>
          </w:tcPr>
          <w:p w:rsidR="00BE33C9" w:rsidRDefault="00907730">
            <w:r>
              <w:t>Parent days</w:t>
            </w:r>
          </w:p>
        </w:tc>
        <w:tc>
          <w:tcPr>
            <w:tcW w:w="714" w:type="pct"/>
          </w:tcPr>
          <w:p w:rsidR="00BE33C9" w:rsidRDefault="00907730">
            <w:r>
              <w:t>Parent days</w:t>
            </w:r>
          </w:p>
        </w:tc>
        <w:tc>
          <w:tcPr>
            <w:tcW w:w="714" w:type="pct"/>
          </w:tcPr>
          <w:p w:rsidR="00BE33C9" w:rsidRDefault="00907730">
            <w:r>
              <w:t>Parent days</w:t>
            </w:r>
          </w:p>
        </w:tc>
        <w:tc>
          <w:tcPr>
            <w:tcW w:w="715" w:type="pct"/>
          </w:tcPr>
          <w:p w:rsidR="00BE33C9" w:rsidRDefault="00907730">
            <w:r>
              <w:t>Parent days</w:t>
            </w:r>
          </w:p>
        </w:tc>
      </w:tr>
      <w:tr w:rsidR="00BE33C9" w:rsidTr="0090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077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077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77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077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7730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0773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673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077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077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77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077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7730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0773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56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077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077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77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0773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7730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0773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0773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0773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77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077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5E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907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907730" w:rsidRDefault="00907730" w:rsidP="00907730">
            <w:r>
              <w:t>In house movie, AA, DBT</w:t>
            </w:r>
          </w:p>
          <w:p w:rsidR="00BE33C9" w:rsidRDefault="00BE33C9"/>
        </w:tc>
        <w:tc>
          <w:tcPr>
            <w:tcW w:w="714" w:type="pct"/>
          </w:tcPr>
          <w:p w:rsidR="00907730" w:rsidRDefault="00907730" w:rsidP="00907730">
            <w:r>
              <w:t xml:space="preserve">Gym time </w:t>
            </w:r>
          </w:p>
          <w:p w:rsidR="00BE33C9" w:rsidRDefault="00907730" w:rsidP="00907730">
            <w:r>
              <w:t>6:30-8</w:t>
            </w:r>
          </w:p>
        </w:tc>
        <w:tc>
          <w:tcPr>
            <w:tcW w:w="673" w:type="pct"/>
          </w:tcPr>
          <w:p w:rsidR="00BE33C9" w:rsidRDefault="00907730">
            <w:r>
              <w:t>TBA</w:t>
            </w:r>
          </w:p>
        </w:tc>
        <w:tc>
          <w:tcPr>
            <w:tcW w:w="756" w:type="pct"/>
          </w:tcPr>
          <w:p w:rsidR="00907730" w:rsidRDefault="00907730" w:rsidP="00907730">
            <w:r>
              <w:t>Rec therapy</w:t>
            </w:r>
          </w:p>
          <w:p w:rsidR="00BE33C9" w:rsidRDefault="00907730" w:rsidP="00907730">
            <w:r>
              <w:t xml:space="preserve"> 5-6:30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90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907730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077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673" w:type="pct"/>
          </w:tcPr>
          <w:p w:rsidR="00BE33C9" w:rsidRDefault="00BE33C9">
            <w:pPr>
              <w:pStyle w:val="Date"/>
            </w:pPr>
          </w:p>
        </w:tc>
        <w:tc>
          <w:tcPr>
            <w:tcW w:w="756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907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673" w:type="pct"/>
          </w:tcPr>
          <w:p w:rsidR="00BE33C9" w:rsidRDefault="00BE33C9"/>
        </w:tc>
        <w:tc>
          <w:tcPr>
            <w:tcW w:w="756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94" w:rsidRDefault="00236C94">
      <w:pPr>
        <w:spacing w:after="0" w:line="240" w:lineRule="auto"/>
      </w:pPr>
      <w:r>
        <w:separator/>
      </w:r>
    </w:p>
  </w:endnote>
  <w:endnote w:type="continuationSeparator" w:id="0">
    <w:p w:rsidR="00236C94" w:rsidRDefault="0023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94" w:rsidRDefault="00236C94">
      <w:pPr>
        <w:spacing w:after="0" w:line="240" w:lineRule="auto"/>
      </w:pPr>
      <w:r>
        <w:separator/>
      </w:r>
    </w:p>
  </w:footnote>
  <w:footnote w:type="continuationSeparator" w:id="0">
    <w:p w:rsidR="00236C94" w:rsidRDefault="00236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22"/>
    <w:docVar w:name="MonthStart" w:val="8/1/2022"/>
  </w:docVars>
  <w:rsids>
    <w:rsidRoot w:val="00907730"/>
    <w:rsid w:val="00045F53"/>
    <w:rsid w:val="000717EE"/>
    <w:rsid w:val="00120278"/>
    <w:rsid w:val="00236C94"/>
    <w:rsid w:val="002D7FD4"/>
    <w:rsid w:val="0036666C"/>
    <w:rsid w:val="003A5E29"/>
    <w:rsid w:val="003D3885"/>
    <w:rsid w:val="003D3D58"/>
    <w:rsid w:val="007429E2"/>
    <w:rsid w:val="007B29DC"/>
    <w:rsid w:val="00837FF0"/>
    <w:rsid w:val="00907730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FA850C9B-3C54-4231-8C6C-EE3253E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hasson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AcadiaIT</dc:creator>
  <cp:keywords/>
  <dc:description/>
  <cp:lastModifiedBy>Nicole Hasson</cp:lastModifiedBy>
  <cp:revision>1</cp:revision>
  <dcterms:created xsi:type="dcterms:W3CDTF">2022-08-03T17:22:00Z</dcterms:created>
  <dcterms:modified xsi:type="dcterms:W3CDTF">2022-08-03T17:27:00Z</dcterms:modified>
</cp:coreProperties>
</file>